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78" w:rsidRDefault="00A82278" w:rsidP="00404952">
      <w:pPr>
        <w:pStyle w:val="Title"/>
      </w:pPr>
    </w:p>
    <w:p w:rsidR="00215FB1" w:rsidRPr="00E7243F" w:rsidRDefault="00215FB1" w:rsidP="00404952">
      <w:pPr>
        <w:pStyle w:val="Title"/>
      </w:pPr>
      <w:r w:rsidRPr="00E7243F">
        <w:t>AGENDA</w:t>
      </w:r>
    </w:p>
    <w:p w:rsidR="00231DA7" w:rsidRDefault="00A0492D" w:rsidP="009249C3">
      <w:pPr>
        <w:pStyle w:val="Heading2"/>
        <w:rPr>
          <w:rFonts w:ascii="Calibri" w:hAnsi="Calibri" w:cs="Tahoma"/>
          <w:bCs/>
          <w:kern w:val="32"/>
          <w:szCs w:val="22"/>
        </w:rPr>
      </w:pPr>
      <w:r>
        <w:rPr>
          <w:rFonts w:ascii="Calibri" w:hAnsi="Calibri" w:cs="Tahoma"/>
          <w:bCs/>
          <w:kern w:val="32"/>
          <w:szCs w:val="22"/>
        </w:rPr>
        <w:t>Bree</w:t>
      </w:r>
      <w:r w:rsidR="00137C93">
        <w:rPr>
          <w:rFonts w:ascii="Calibri" w:hAnsi="Calibri" w:cs="Tahoma"/>
          <w:bCs/>
          <w:kern w:val="32"/>
          <w:szCs w:val="22"/>
        </w:rPr>
        <w:t xml:space="preserve"> Collaborative – </w:t>
      </w:r>
      <w:r w:rsidR="00AF072D">
        <w:rPr>
          <w:rFonts w:ascii="Calibri" w:hAnsi="Calibri" w:cs="Tahoma"/>
          <w:bCs/>
          <w:kern w:val="32"/>
          <w:szCs w:val="22"/>
        </w:rPr>
        <w:t>Palliative Care</w:t>
      </w:r>
    </w:p>
    <w:p w:rsidR="009249C3" w:rsidRPr="006D0C7E" w:rsidRDefault="00AF072D" w:rsidP="009249C3">
      <w:pPr>
        <w:pStyle w:val="Heading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Friday, January 4</w:t>
      </w:r>
      <w:r w:rsidRPr="00AF072D">
        <w:rPr>
          <w:rFonts w:ascii="Calibri" w:hAnsi="Calibri"/>
          <w:szCs w:val="22"/>
          <w:vertAlign w:val="superscript"/>
        </w:rPr>
        <w:t>th</w:t>
      </w:r>
      <w:r>
        <w:rPr>
          <w:rFonts w:ascii="Calibri" w:hAnsi="Calibri"/>
          <w:szCs w:val="22"/>
        </w:rPr>
        <w:t xml:space="preserve">, 2019 | 10:00 – 11:30am </w:t>
      </w:r>
    </w:p>
    <w:p w:rsidR="00A3718C" w:rsidRPr="006D0C7E" w:rsidRDefault="00A3718C" w:rsidP="00404952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bookmarkStart w:id="0" w:name="BM_BEGIN"/>
      <w:bookmarkEnd w:id="0"/>
    </w:p>
    <w:p w:rsidR="0052709B" w:rsidRPr="00231DA7" w:rsidRDefault="0052709B" w:rsidP="0040495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31DA7">
        <w:rPr>
          <w:rFonts w:asciiTheme="minorHAnsi" w:hAnsiTheme="minorHAnsi" w:cs="Tahoma"/>
          <w:sz w:val="22"/>
          <w:szCs w:val="22"/>
        </w:rPr>
        <w:t>Foundation for Health Care Quality</w:t>
      </w:r>
    </w:p>
    <w:p w:rsidR="0052709B" w:rsidRPr="00231DA7" w:rsidRDefault="0052709B" w:rsidP="0040495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31DA7">
        <w:rPr>
          <w:rFonts w:asciiTheme="minorHAnsi" w:hAnsiTheme="minorHAnsi" w:cs="Tahoma"/>
          <w:sz w:val="22"/>
          <w:szCs w:val="22"/>
        </w:rPr>
        <w:t xml:space="preserve">705 Second Avenue, </w:t>
      </w:r>
      <w:r w:rsidR="006D0C7E" w:rsidRPr="00231DA7">
        <w:rPr>
          <w:rFonts w:asciiTheme="minorHAnsi" w:hAnsiTheme="minorHAnsi" w:cs="Tahoma"/>
          <w:sz w:val="22"/>
          <w:szCs w:val="22"/>
        </w:rPr>
        <w:t>Suite 410</w:t>
      </w:r>
    </w:p>
    <w:p w:rsidR="0052709B" w:rsidRPr="00537901" w:rsidRDefault="0052709B" w:rsidP="0040495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537901">
        <w:rPr>
          <w:rFonts w:asciiTheme="minorHAnsi" w:hAnsiTheme="minorHAnsi" w:cs="Tahoma"/>
          <w:sz w:val="22"/>
          <w:szCs w:val="22"/>
        </w:rPr>
        <w:t xml:space="preserve">Seattle, WA </w:t>
      </w:r>
      <w:r w:rsidR="00074DFD" w:rsidRPr="00537901">
        <w:rPr>
          <w:rFonts w:asciiTheme="minorHAnsi" w:hAnsiTheme="minorHAnsi" w:cs="Tahoma"/>
          <w:sz w:val="22"/>
          <w:szCs w:val="22"/>
        </w:rPr>
        <w:t>98104</w:t>
      </w:r>
    </w:p>
    <w:p w:rsidR="00F2246F" w:rsidRPr="00F2246F" w:rsidRDefault="0052709B" w:rsidP="00F2246F">
      <w:pPr>
        <w:rPr>
          <w:rFonts w:asciiTheme="minorHAnsi" w:hAnsiTheme="minorHAnsi" w:cstheme="minorHAnsi"/>
          <w:sz w:val="22"/>
          <w:szCs w:val="22"/>
        </w:rPr>
      </w:pPr>
      <w:r w:rsidRPr="00537901">
        <w:rPr>
          <w:rFonts w:asciiTheme="minorHAnsi" w:hAnsiTheme="minorHAnsi" w:cs="Tahoma"/>
          <w:sz w:val="22"/>
          <w:szCs w:val="22"/>
        </w:rPr>
        <w:t xml:space="preserve"> </w:t>
      </w:r>
      <w:r w:rsidRPr="00537901">
        <w:rPr>
          <w:rFonts w:asciiTheme="minorHAnsi" w:hAnsiTheme="minorHAnsi" w:cs="Tahoma"/>
          <w:sz w:val="22"/>
          <w:szCs w:val="22"/>
        </w:rPr>
        <w:br/>
      </w:r>
      <w:r w:rsidR="00F2246F" w:rsidRPr="00F2246F">
        <w:rPr>
          <w:rFonts w:asciiTheme="minorHAnsi" w:hAnsiTheme="minorHAnsi" w:cstheme="minorHAnsi"/>
          <w:sz w:val="22"/>
          <w:szCs w:val="22"/>
        </w:rPr>
        <w:t xml:space="preserve">Participate remotely online and through calling-in: </w:t>
      </w:r>
      <w:hyperlink r:id="rId9" w:history="1">
        <w:r w:rsidR="00F2246F" w:rsidRPr="00F2246F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https://global.gotomeeting.com/meeting/join/947158533</w:t>
        </w:r>
      </w:hyperlink>
      <w:r w:rsidR="00F2246F" w:rsidRPr="00F224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246F" w:rsidRPr="00F2246F" w:rsidRDefault="00F2246F" w:rsidP="00F2246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2246F">
        <w:rPr>
          <w:rFonts w:asciiTheme="minorHAnsi" w:hAnsiTheme="minorHAnsi" w:cstheme="minorHAnsi"/>
          <w:sz w:val="22"/>
          <w:szCs w:val="22"/>
        </w:rPr>
        <w:t>United States (Toll-free): 1 (877) 568-4106</w:t>
      </w:r>
    </w:p>
    <w:p w:rsidR="00F2246F" w:rsidRPr="00F2246F" w:rsidRDefault="00F2246F" w:rsidP="00F2246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2246F">
        <w:rPr>
          <w:rFonts w:asciiTheme="minorHAnsi" w:hAnsiTheme="minorHAnsi" w:cstheme="minorHAnsi"/>
          <w:sz w:val="22"/>
          <w:szCs w:val="22"/>
        </w:rPr>
        <w:t>Access Code/Meeting ID: 947-158-533</w:t>
      </w:r>
    </w:p>
    <w:p w:rsidR="00F2246F" w:rsidRDefault="00F2246F" w:rsidP="00F2246F">
      <w:pPr>
        <w:ind w:firstLine="720"/>
      </w:pPr>
    </w:p>
    <w:p w:rsidR="0018700D" w:rsidRPr="00231DA7" w:rsidRDefault="0018700D" w:rsidP="00F2246F">
      <w:pPr>
        <w:ind w:firstLine="720"/>
        <w:rPr>
          <w:rFonts w:asciiTheme="minorHAnsi" w:hAnsiTheme="minorHAnsi" w:cs="Tahoma"/>
          <w:sz w:val="22"/>
          <w:szCs w:val="22"/>
        </w:rPr>
      </w:pPr>
    </w:p>
    <w:tbl>
      <w:tblPr>
        <w:tblW w:w="9990" w:type="dxa"/>
        <w:tblInd w:w="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07"/>
        <w:gridCol w:w="4904"/>
        <w:gridCol w:w="3179"/>
      </w:tblGrid>
      <w:tr w:rsidR="009448A9" w:rsidRPr="00231DA7" w:rsidTr="00F816E9">
        <w:trPr>
          <w:trHeight w:val="173"/>
        </w:trPr>
        <w:tc>
          <w:tcPr>
            <w:tcW w:w="1907" w:type="dxa"/>
          </w:tcPr>
          <w:p w:rsidR="009448A9" w:rsidRPr="00231DA7" w:rsidRDefault="009448A9" w:rsidP="00404952">
            <w:pPr>
              <w:pStyle w:val="Heading2"/>
              <w:rPr>
                <w:rFonts w:asciiTheme="minorHAnsi" w:hAnsiTheme="minorHAnsi" w:cs="Tahoma"/>
                <w:szCs w:val="22"/>
              </w:rPr>
            </w:pPr>
            <w:r w:rsidRPr="00231DA7">
              <w:rPr>
                <w:rFonts w:asciiTheme="minorHAnsi" w:hAnsiTheme="minorHAnsi" w:cs="Tahoma"/>
                <w:szCs w:val="22"/>
              </w:rPr>
              <w:t>Time</w:t>
            </w:r>
          </w:p>
        </w:tc>
        <w:tc>
          <w:tcPr>
            <w:tcW w:w="4904" w:type="dxa"/>
          </w:tcPr>
          <w:p w:rsidR="009448A9" w:rsidRPr="00231DA7" w:rsidRDefault="009448A9" w:rsidP="00404952">
            <w:pPr>
              <w:pStyle w:val="Heading2"/>
              <w:rPr>
                <w:rFonts w:asciiTheme="minorHAnsi" w:hAnsiTheme="minorHAnsi" w:cs="Tahoma"/>
                <w:b w:val="0"/>
                <w:szCs w:val="22"/>
              </w:rPr>
            </w:pPr>
            <w:r w:rsidRPr="00231DA7">
              <w:rPr>
                <w:rFonts w:asciiTheme="minorHAnsi" w:hAnsiTheme="minorHAnsi" w:cs="Tahoma"/>
                <w:b w:val="0"/>
                <w:szCs w:val="22"/>
              </w:rPr>
              <w:t>Topic</w:t>
            </w:r>
          </w:p>
        </w:tc>
        <w:tc>
          <w:tcPr>
            <w:tcW w:w="3179" w:type="dxa"/>
          </w:tcPr>
          <w:p w:rsidR="009448A9" w:rsidRPr="00231DA7" w:rsidRDefault="009448A9" w:rsidP="00404952">
            <w:pPr>
              <w:pStyle w:val="Location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31DA7">
              <w:rPr>
                <w:rFonts w:asciiTheme="minorHAnsi" w:hAnsiTheme="minorHAnsi" w:cs="Tahoma"/>
                <w:b/>
                <w:sz w:val="22"/>
                <w:szCs w:val="22"/>
              </w:rPr>
              <w:t>Facilitator</w:t>
            </w:r>
          </w:p>
        </w:tc>
      </w:tr>
      <w:tr w:rsidR="00215FB1" w:rsidRPr="00231DA7" w:rsidTr="00F15693">
        <w:trPr>
          <w:trHeight w:val="430"/>
        </w:trPr>
        <w:tc>
          <w:tcPr>
            <w:tcW w:w="1907" w:type="dxa"/>
          </w:tcPr>
          <w:p w:rsidR="00215FB1" w:rsidRPr="003631AB" w:rsidRDefault="001A3124" w:rsidP="003A6E6A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10</w:t>
            </w:r>
            <w:r w:rsidR="00F62A15" w:rsidRPr="003631AB">
              <w:rPr>
                <w:rFonts w:asciiTheme="minorHAnsi" w:hAnsiTheme="minorHAnsi" w:cstheme="minorHAnsi"/>
                <w:b w:val="0"/>
                <w:szCs w:val="22"/>
              </w:rPr>
              <w:t>:00</w:t>
            </w:r>
            <w:r w:rsidR="00FD4C61" w:rsidRPr="003631AB">
              <w:rPr>
                <w:rFonts w:asciiTheme="minorHAnsi" w:hAnsiTheme="minorHAnsi" w:cstheme="minorHAnsi"/>
                <w:b w:val="0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10</w:t>
            </w:r>
            <w:r w:rsidR="00CE147B" w:rsidRPr="003631AB">
              <w:rPr>
                <w:rFonts w:asciiTheme="minorHAnsi" w:hAnsiTheme="minorHAnsi" w:cstheme="minorHAnsi"/>
                <w:b w:val="0"/>
                <w:szCs w:val="22"/>
              </w:rPr>
              <w:t>:</w:t>
            </w:r>
            <w:r w:rsidR="00677474" w:rsidRPr="003631AB">
              <w:rPr>
                <w:rFonts w:asciiTheme="minorHAnsi" w:hAnsiTheme="minorHAnsi" w:cstheme="minorHAnsi"/>
                <w:b w:val="0"/>
                <w:szCs w:val="22"/>
              </w:rPr>
              <w:t>10</w:t>
            </w:r>
          </w:p>
        </w:tc>
        <w:tc>
          <w:tcPr>
            <w:tcW w:w="4904" w:type="dxa"/>
          </w:tcPr>
          <w:p w:rsidR="00215FB1" w:rsidRPr="003631AB" w:rsidRDefault="00341FCB" w:rsidP="00404952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3631AB">
              <w:rPr>
                <w:rFonts w:asciiTheme="minorHAnsi" w:hAnsiTheme="minorHAnsi" w:cstheme="minorHAnsi"/>
                <w:b w:val="0"/>
                <w:szCs w:val="22"/>
              </w:rPr>
              <w:t>Welcome</w:t>
            </w:r>
            <w:r w:rsidR="00617F5D" w:rsidRPr="003631AB">
              <w:rPr>
                <w:rFonts w:asciiTheme="minorHAnsi" w:hAnsiTheme="minorHAnsi" w:cstheme="minorHAnsi"/>
                <w:b w:val="0"/>
                <w:szCs w:val="22"/>
              </w:rPr>
              <w:t xml:space="preserve"> and I</w:t>
            </w:r>
            <w:r w:rsidR="001A78AA" w:rsidRPr="003631AB">
              <w:rPr>
                <w:rFonts w:asciiTheme="minorHAnsi" w:hAnsiTheme="minorHAnsi" w:cstheme="minorHAnsi"/>
                <w:b w:val="0"/>
                <w:szCs w:val="22"/>
              </w:rPr>
              <w:t>ntroductions</w:t>
            </w:r>
          </w:p>
          <w:p w:rsidR="003631AB" w:rsidRPr="003631AB" w:rsidRDefault="003631AB" w:rsidP="003631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1AB">
              <w:rPr>
                <w:rFonts w:asciiTheme="minorHAnsi" w:hAnsiTheme="minorHAnsi" w:cstheme="minorHAnsi"/>
                <w:sz w:val="22"/>
                <w:szCs w:val="22"/>
              </w:rPr>
              <w:t>Members introduce themselves</w:t>
            </w:r>
          </w:p>
          <w:p w:rsidR="007F037D" w:rsidRPr="003631AB" w:rsidRDefault="007F037D" w:rsidP="00FF53CC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79" w:type="dxa"/>
          </w:tcPr>
          <w:p w:rsidR="00F2246F" w:rsidRDefault="00323B30" w:rsidP="00F62A15">
            <w:pPr>
              <w:pStyle w:val="Loca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Robinson, MD</w:t>
            </w:r>
          </w:p>
          <w:p w:rsidR="00323B30" w:rsidRPr="00F2246F" w:rsidRDefault="00323B30" w:rsidP="00F62A15">
            <w:pPr>
              <w:pStyle w:val="Loca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Chief Medical Officer, First Choice Health</w:t>
            </w:r>
          </w:p>
        </w:tc>
      </w:tr>
      <w:tr w:rsidR="00FF53CC" w:rsidRPr="00231DA7" w:rsidTr="00F15693">
        <w:trPr>
          <w:trHeight w:val="430"/>
        </w:trPr>
        <w:tc>
          <w:tcPr>
            <w:tcW w:w="1907" w:type="dxa"/>
          </w:tcPr>
          <w:p w:rsidR="00FF53CC" w:rsidRDefault="001A3124" w:rsidP="003A6E6A">
            <w:pPr>
              <w:pStyle w:val="Heading2"/>
              <w:rPr>
                <w:rFonts w:ascii="Calibri" w:hAnsi="Calibri" w:cs="Tahoma"/>
                <w:b w:val="0"/>
                <w:szCs w:val="22"/>
              </w:rPr>
            </w:pPr>
            <w:r>
              <w:rPr>
                <w:rFonts w:ascii="Calibri" w:hAnsi="Calibri" w:cs="Tahoma"/>
                <w:b w:val="0"/>
                <w:szCs w:val="22"/>
              </w:rPr>
              <w:t>10</w:t>
            </w:r>
            <w:r w:rsidR="00FF53CC">
              <w:rPr>
                <w:rFonts w:ascii="Calibri" w:hAnsi="Calibri" w:cs="Tahoma"/>
                <w:b w:val="0"/>
                <w:szCs w:val="22"/>
              </w:rPr>
              <w:t>:10</w:t>
            </w:r>
            <w:r w:rsidR="00FF53CC" w:rsidRPr="006D0C7E">
              <w:rPr>
                <w:rFonts w:ascii="Calibri" w:hAnsi="Calibri" w:cs="Tahoma"/>
                <w:b w:val="0"/>
                <w:szCs w:val="22"/>
              </w:rPr>
              <w:t xml:space="preserve"> –</w:t>
            </w:r>
            <w:r>
              <w:rPr>
                <w:rFonts w:ascii="Calibri" w:hAnsi="Calibri" w:cs="Tahoma"/>
                <w:b w:val="0"/>
                <w:szCs w:val="22"/>
              </w:rPr>
              <w:t>10</w:t>
            </w:r>
            <w:r w:rsidR="00FF53CC" w:rsidRPr="006D0C7E">
              <w:rPr>
                <w:rFonts w:ascii="Calibri" w:hAnsi="Calibri" w:cs="Tahoma"/>
                <w:b w:val="0"/>
                <w:szCs w:val="22"/>
              </w:rPr>
              <w:t>:</w:t>
            </w:r>
            <w:r w:rsidR="00642B7D">
              <w:rPr>
                <w:rFonts w:ascii="Calibri" w:hAnsi="Calibri" w:cs="Tahoma"/>
                <w:b w:val="0"/>
                <w:szCs w:val="22"/>
              </w:rPr>
              <w:t>25</w:t>
            </w:r>
          </w:p>
        </w:tc>
        <w:tc>
          <w:tcPr>
            <w:tcW w:w="4904" w:type="dxa"/>
          </w:tcPr>
          <w:p w:rsidR="00FF53CC" w:rsidRPr="00F2246F" w:rsidRDefault="00FF53CC" w:rsidP="00FF5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Bree Collaborative Overview</w:t>
            </w:r>
          </w:p>
          <w:p w:rsidR="007D4AAA" w:rsidRPr="00F2246F" w:rsidRDefault="007D4AAA" w:rsidP="00F224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Background</w:t>
            </w:r>
          </w:p>
          <w:p w:rsidR="007D4AAA" w:rsidRDefault="007D4AAA" w:rsidP="00F224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Past Work</w:t>
            </w:r>
          </w:p>
          <w:p w:rsidR="00B03D84" w:rsidRPr="00F2246F" w:rsidRDefault="00B03D84" w:rsidP="00F224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Implementation </w:t>
            </w:r>
          </w:p>
          <w:p w:rsidR="007D4AAA" w:rsidRDefault="007D4AAA" w:rsidP="00F224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Open Public Meetings Act</w:t>
            </w:r>
          </w:p>
          <w:p w:rsidR="007D4AAA" w:rsidRPr="00F2246F" w:rsidRDefault="007D4AAA" w:rsidP="00FF5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D90" w:rsidRPr="00F2246F" w:rsidRDefault="007D4AAA" w:rsidP="00CD75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b/>
                <w:sz w:val="22"/>
                <w:szCs w:val="22"/>
              </w:rPr>
              <w:t>Materials:</w:t>
            </w:r>
            <w:r w:rsidR="00CD754E" w:rsidRPr="00F224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F53CC" w:rsidRPr="00F2246F" w:rsidRDefault="007D4AAA" w:rsidP="00F2246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Bree </w:t>
            </w:r>
            <w:r w:rsidR="005A3070"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Collaborative </w:t>
            </w: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</w:p>
          <w:p w:rsidR="00685D90" w:rsidRDefault="00685D90" w:rsidP="00F2246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Open Public Meetings Act Roster </w:t>
            </w:r>
          </w:p>
          <w:p w:rsidR="00C829DA" w:rsidRPr="006A2EF4" w:rsidRDefault="00F2246F" w:rsidP="006A2E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Conflict of Interest Form </w:t>
            </w:r>
          </w:p>
        </w:tc>
        <w:tc>
          <w:tcPr>
            <w:tcW w:w="3179" w:type="dxa"/>
          </w:tcPr>
          <w:p w:rsidR="00FF53CC" w:rsidRPr="00F2246F" w:rsidRDefault="00FF53CC" w:rsidP="00FF53CC">
            <w:pPr>
              <w:pStyle w:val="Loca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Ginny Weir, MPH</w:t>
            </w:r>
          </w:p>
          <w:p w:rsidR="00FF53CC" w:rsidRPr="00F2246F" w:rsidRDefault="00AF2ADF" w:rsidP="00AF2ADF">
            <w:pPr>
              <w:pStyle w:val="Loca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2ADF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F53CC"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Bree Collaborative </w:t>
            </w:r>
          </w:p>
        </w:tc>
      </w:tr>
      <w:tr w:rsidR="009168FB" w:rsidRPr="00231DA7" w:rsidTr="00495D2D">
        <w:trPr>
          <w:trHeight w:val="866"/>
        </w:trPr>
        <w:tc>
          <w:tcPr>
            <w:tcW w:w="1907" w:type="dxa"/>
            <w:tcBorders>
              <w:bottom w:val="double" w:sz="6" w:space="0" w:color="5F5F5F"/>
            </w:tcBorders>
          </w:tcPr>
          <w:p w:rsidR="009168FB" w:rsidRPr="00231DA7" w:rsidRDefault="001A3124" w:rsidP="00CD754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DE6ACD">
              <w:rPr>
                <w:rFonts w:asciiTheme="minorHAnsi" w:hAnsiTheme="minorHAnsi" w:cs="Tahoma"/>
                <w:sz w:val="22"/>
                <w:szCs w:val="22"/>
              </w:rPr>
              <w:t>:25</w:t>
            </w:r>
            <w:r w:rsidR="0049395F">
              <w:rPr>
                <w:rFonts w:asciiTheme="minorHAnsi" w:hAnsiTheme="minorHAnsi" w:cs="Tahoma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572549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CD754E">
              <w:rPr>
                <w:rFonts w:asciiTheme="minorHAnsi" w:hAnsiTheme="minorHAnsi" w:cs="Tahoma"/>
                <w:sz w:val="22"/>
                <w:szCs w:val="22"/>
              </w:rPr>
              <w:t>25</w:t>
            </w:r>
          </w:p>
        </w:tc>
        <w:tc>
          <w:tcPr>
            <w:tcW w:w="4904" w:type="dxa"/>
            <w:tcBorders>
              <w:bottom w:val="double" w:sz="6" w:space="0" w:color="5F5F5F"/>
            </w:tcBorders>
          </w:tcPr>
          <w:p w:rsidR="00CD754E" w:rsidRDefault="003933F2" w:rsidP="00F62A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Preliminary Scope of Work</w:t>
            </w:r>
          </w:p>
          <w:p w:rsidR="00573DFC" w:rsidRDefault="00573DFC" w:rsidP="00573DF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 Recommendations</w:t>
            </w:r>
          </w:p>
          <w:p w:rsidR="00573DFC" w:rsidRDefault="00573DFC" w:rsidP="00573DF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End-of-Life Care</w:t>
            </w:r>
          </w:p>
          <w:p w:rsidR="00573DFC" w:rsidRDefault="00573DFC" w:rsidP="00573DF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Alzheimer’s Disease and Other Dementias</w:t>
            </w:r>
          </w:p>
          <w:p w:rsidR="00573DFC" w:rsidRPr="00573DFC" w:rsidRDefault="00573DFC" w:rsidP="00573DF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Oncology Care</w:t>
            </w:r>
          </w:p>
          <w:p w:rsidR="009168FB" w:rsidRPr="00F2246F" w:rsidRDefault="003933F2" w:rsidP="00F62A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754E" w:rsidRPr="00F2246F" w:rsidRDefault="00CD754E" w:rsidP="00CD75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Materials: </w:t>
            </w:r>
          </w:p>
          <w:p w:rsidR="00AE64ED" w:rsidRDefault="00AE64ED" w:rsidP="00F224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 xml:space="preserve">Draft Charter and Roster </w:t>
            </w:r>
          </w:p>
          <w:p w:rsidR="0048128C" w:rsidRPr="006A2EF4" w:rsidRDefault="006A2EF4" w:rsidP="006A2EF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 Affairs summary of </w:t>
            </w:r>
            <w:r w:rsidRPr="006A2EF4">
              <w:rPr>
                <w:rFonts w:asciiTheme="minorHAnsi" w:hAnsiTheme="minorHAnsi" w:cstheme="minorHAnsi"/>
                <w:sz w:val="22"/>
                <w:szCs w:val="22"/>
              </w:rPr>
              <w:t>Accountability For Quality In The Care Of People Living With A Serious Illness: The National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2EF4">
              <w:rPr>
                <w:rFonts w:asciiTheme="minorHAnsi" w:hAnsiTheme="minorHAnsi" w:cstheme="minorHAnsi"/>
                <w:sz w:val="22"/>
                <w:szCs w:val="22"/>
              </w:rPr>
              <w:t>Consensus Project Clinical Practice Guidelines For Quality Palliative Care, 4th Edition,</w:t>
            </w:r>
          </w:p>
        </w:tc>
        <w:tc>
          <w:tcPr>
            <w:tcW w:w="3179" w:type="dxa"/>
            <w:tcBorders>
              <w:bottom w:val="double" w:sz="6" w:space="0" w:color="5F5F5F"/>
            </w:tcBorders>
          </w:tcPr>
          <w:p w:rsidR="009168FB" w:rsidRPr="00F2246F" w:rsidRDefault="005F6ECB" w:rsidP="009168FB">
            <w:pPr>
              <w:pStyle w:val="Loca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46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1A78AA" w:rsidRPr="00231DA7" w:rsidTr="00771342">
        <w:trPr>
          <w:trHeight w:val="353"/>
        </w:trPr>
        <w:tc>
          <w:tcPr>
            <w:tcW w:w="1907" w:type="dxa"/>
            <w:tcBorders>
              <w:top w:val="double" w:sz="6" w:space="0" w:color="5F5F5F"/>
              <w:bottom w:val="double" w:sz="6" w:space="0" w:color="5F5F5F"/>
              <w:right w:val="nil"/>
            </w:tcBorders>
          </w:tcPr>
          <w:p w:rsidR="001A78AA" w:rsidRPr="00231DA7" w:rsidRDefault="001A3124" w:rsidP="003A6E6A">
            <w:pPr>
              <w:pStyle w:val="Heading2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>11</w:t>
            </w:r>
            <w:r w:rsidR="00674DCA">
              <w:rPr>
                <w:rFonts w:asciiTheme="minorHAnsi" w:hAnsiTheme="minorHAnsi" w:cs="Tahoma"/>
                <w:b w:val="0"/>
                <w:szCs w:val="22"/>
              </w:rPr>
              <w:t>:25</w:t>
            </w:r>
            <w:r w:rsidR="0049395F">
              <w:rPr>
                <w:rFonts w:asciiTheme="minorHAnsi" w:hAnsiTheme="minorHAnsi" w:cs="Tahoma"/>
                <w:b w:val="0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 w:val="0"/>
                <w:szCs w:val="22"/>
              </w:rPr>
              <w:t>11</w:t>
            </w:r>
            <w:bookmarkStart w:id="1" w:name="_GoBack"/>
            <w:bookmarkEnd w:id="1"/>
            <w:r>
              <w:rPr>
                <w:rFonts w:asciiTheme="minorHAnsi" w:hAnsiTheme="minorHAnsi" w:cs="Tahoma"/>
                <w:b w:val="0"/>
                <w:szCs w:val="22"/>
              </w:rPr>
              <w:t>:</w:t>
            </w:r>
            <w:r w:rsidR="00BC73D2" w:rsidRPr="00231DA7">
              <w:rPr>
                <w:rFonts w:asciiTheme="minorHAnsi" w:hAnsiTheme="minorHAnsi" w:cs="Tahoma"/>
                <w:b w:val="0"/>
                <w:szCs w:val="22"/>
              </w:rPr>
              <w:t>30</w:t>
            </w:r>
          </w:p>
        </w:tc>
        <w:tc>
          <w:tcPr>
            <w:tcW w:w="490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A78AA" w:rsidRPr="00231DA7" w:rsidRDefault="00562F70" w:rsidP="0013161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31619">
              <w:rPr>
                <w:rFonts w:asciiTheme="minorHAnsi" w:hAnsiTheme="minorHAnsi" w:cs="Tahoma"/>
                <w:sz w:val="22"/>
                <w:szCs w:val="22"/>
              </w:rPr>
              <w:t>Public Comments/Good of the Order</w:t>
            </w:r>
          </w:p>
        </w:tc>
        <w:tc>
          <w:tcPr>
            <w:tcW w:w="3179" w:type="dxa"/>
            <w:tcBorders>
              <w:top w:val="double" w:sz="6" w:space="0" w:color="5F5F5F"/>
              <w:left w:val="nil"/>
              <w:bottom w:val="double" w:sz="6" w:space="0" w:color="5F5F5F"/>
            </w:tcBorders>
          </w:tcPr>
          <w:p w:rsidR="001A78AA" w:rsidRPr="00231DA7" w:rsidRDefault="001A78AA" w:rsidP="0040495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31DA7">
              <w:rPr>
                <w:rFonts w:asciiTheme="minorHAnsi" w:hAnsiTheme="minorHAnsi" w:cs="Tahoma"/>
                <w:sz w:val="22"/>
                <w:szCs w:val="22"/>
              </w:rPr>
              <w:t>All</w:t>
            </w:r>
          </w:p>
        </w:tc>
      </w:tr>
    </w:tbl>
    <w:p w:rsidR="0066101D" w:rsidRDefault="0066101D" w:rsidP="00A1487C">
      <w:pPr>
        <w:rPr>
          <w:rFonts w:asciiTheme="minorHAnsi" w:hAnsiTheme="minorHAnsi" w:cs="Tahoma"/>
          <w:b/>
          <w:sz w:val="22"/>
          <w:szCs w:val="22"/>
        </w:rPr>
      </w:pPr>
    </w:p>
    <w:p w:rsidR="009B1AD8" w:rsidRPr="006A2EF4" w:rsidRDefault="008C4C57" w:rsidP="006A2EF4">
      <w:pPr>
        <w:pStyle w:val="Heading2"/>
        <w:rPr>
          <w:rFonts w:ascii="Calibri" w:hAnsi="Calibri"/>
          <w:szCs w:val="22"/>
        </w:rPr>
      </w:pPr>
      <w:r w:rsidRPr="00231DA7">
        <w:rPr>
          <w:rFonts w:asciiTheme="minorHAnsi" w:hAnsiTheme="minorHAnsi" w:cs="Tahoma"/>
          <w:szCs w:val="22"/>
        </w:rPr>
        <w:t xml:space="preserve">Next Meeting: </w:t>
      </w:r>
      <w:r w:rsidR="00A1487C">
        <w:rPr>
          <w:rFonts w:asciiTheme="minorHAnsi" w:hAnsiTheme="minorHAnsi" w:cs="Tahoma"/>
          <w:szCs w:val="22"/>
        </w:rPr>
        <w:t xml:space="preserve"> </w:t>
      </w:r>
      <w:r w:rsidR="00AF072D">
        <w:rPr>
          <w:rFonts w:ascii="Calibri" w:hAnsi="Calibri"/>
          <w:szCs w:val="22"/>
        </w:rPr>
        <w:t>Friday, February 8</w:t>
      </w:r>
      <w:r w:rsidR="00AF072D" w:rsidRPr="00AF072D">
        <w:rPr>
          <w:rFonts w:ascii="Calibri" w:hAnsi="Calibri"/>
          <w:szCs w:val="22"/>
          <w:vertAlign w:val="superscript"/>
        </w:rPr>
        <w:t>th</w:t>
      </w:r>
      <w:r w:rsidR="00AF072D">
        <w:rPr>
          <w:rFonts w:ascii="Calibri" w:hAnsi="Calibri"/>
          <w:szCs w:val="22"/>
        </w:rPr>
        <w:t xml:space="preserve">, 2019 | 10:00 – 11:30am </w:t>
      </w:r>
    </w:p>
    <w:sectPr w:rsidR="009B1AD8" w:rsidRPr="006A2EF4" w:rsidSect="00860B0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96" w:rsidRDefault="00346696" w:rsidP="00D838B3">
      <w:r>
        <w:separator/>
      </w:r>
    </w:p>
  </w:endnote>
  <w:endnote w:type="continuationSeparator" w:id="0">
    <w:p w:rsidR="00346696" w:rsidRDefault="00346696" w:rsidP="00D8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96" w:rsidRDefault="00346696" w:rsidP="00D838B3">
      <w:r>
        <w:separator/>
      </w:r>
    </w:p>
  </w:footnote>
  <w:footnote w:type="continuationSeparator" w:id="0">
    <w:p w:rsidR="00346696" w:rsidRDefault="00346696" w:rsidP="00D8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A5"/>
    <w:multiLevelType w:val="hybridMultilevel"/>
    <w:tmpl w:val="06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D6F"/>
    <w:multiLevelType w:val="hybridMultilevel"/>
    <w:tmpl w:val="287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ACD"/>
    <w:multiLevelType w:val="hybridMultilevel"/>
    <w:tmpl w:val="154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6466"/>
    <w:multiLevelType w:val="hybridMultilevel"/>
    <w:tmpl w:val="E9BA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F0F"/>
    <w:multiLevelType w:val="hybridMultilevel"/>
    <w:tmpl w:val="140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752"/>
    <w:multiLevelType w:val="hybridMultilevel"/>
    <w:tmpl w:val="693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B3"/>
    <w:rsid w:val="00000D5D"/>
    <w:rsid w:val="00010848"/>
    <w:rsid w:val="000152B1"/>
    <w:rsid w:val="000176C5"/>
    <w:rsid w:val="000332F2"/>
    <w:rsid w:val="0005152D"/>
    <w:rsid w:val="00052D55"/>
    <w:rsid w:val="0007264D"/>
    <w:rsid w:val="00074DFD"/>
    <w:rsid w:val="000A0140"/>
    <w:rsid w:val="000A4C24"/>
    <w:rsid w:val="000B7307"/>
    <w:rsid w:val="000C35C0"/>
    <w:rsid w:val="000D5AD4"/>
    <w:rsid w:val="000E2926"/>
    <w:rsid w:val="000F4658"/>
    <w:rsid w:val="000F53CE"/>
    <w:rsid w:val="0010322D"/>
    <w:rsid w:val="001140A6"/>
    <w:rsid w:val="0011479F"/>
    <w:rsid w:val="001225C7"/>
    <w:rsid w:val="0012548B"/>
    <w:rsid w:val="00125D82"/>
    <w:rsid w:val="00131619"/>
    <w:rsid w:val="00135A99"/>
    <w:rsid w:val="0013656D"/>
    <w:rsid w:val="00137C93"/>
    <w:rsid w:val="00152927"/>
    <w:rsid w:val="00153D51"/>
    <w:rsid w:val="00154191"/>
    <w:rsid w:val="001556A0"/>
    <w:rsid w:val="00173828"/>
    <w:rsid w:val="00173860"/>
    <w:rsid w:val="001756B0"/>
    <w:rsid w:val="00181B5B"/>
    <w:rsid w:val="001850A0"/>
    <w:rsid w:val="00185CD0"/>
    <w:rsid w:val="0018700D"/>
    <w:rsid w:val="00187FF5"/>
    <w:rsid w:val="00190FC2"/>
    <w:rsid w:val="00195822"/>
    <w:rsid w:val="00196EC1"/>
    <w:rsid w:val="001A3124"/>
    <w:rsid w:val="001A5BC5"/>
    <w:rsid w:val="001A78AA"/>
    <w:rsid w:val="001B468F"/>
    <w:rsid w:val="001B74C6"/>
    <w:rsid w:val="001C11D0"/>
    <w:rsid w:val="001C3F88"/>
    <w:rsid w:val="001D0BA3"/>
    <w:rsid w:val="001D2F14"/>
    <w:rsid w:val="001D3C21"/>
    <w:rsid w:val="001D427E"/>
    <w:rsid w:val="001E20E7"/>
    <w:rsid w:val="001E267D"/>
    <w:rsid w:val="001E3478"/>
    <w:rsid w:val="001E4739"/>
    <w:rsid w:val="001E54A2"/>
    <w:rsid w:val="00203864"/>
    <w:rsid w:val="00205488"/>
    <w:rsid w:val="00211546"/>
    <w:rsid w:val="00212893"/>
    <w:rsid w:val="0021343A"/>
    <w:rsid w:val="00215314"/>
    <w:rsid w:val="00215F87"/>
    <w:rsid w:val="00215F8E"/>
    <w:rsid w:val="00215FB1"/>
    <w:rsid w:val="0022434C"/>
    <w:rsid w:val="00225FDD"/>
    <w:rsid w:val="00231DA7"/>
    <w:rsid w:val="002351EF"/>
    <w:rsid w:val="00235CA9"/>
    <w:rsid w:val="00236D5F"/>
    <w:rsid w:val="00252C60"/>
    <w:rsid w:val="00253203"/>
    <w:rsid w:val="0026312C"/>
    <w:rsid w:val="00265E31"/>
    <w:rsid w:val="00270F5E"/>
    <w:rsid w:val="00282957"/>
    <w:rsid w:val="002A3BD5"/>
    <w:rsid w:val="002C4266"/>
    <w:rsid w:val="002D264B"/>
    <w:rsid w:val="002D2E4A"/>
    <w:rsid w:val="002D4696"/>
    <w:rsid w:val="002E48F0"/>
    <w:rsid w:val="002E581C"/>
    <w:rsid w:val="00317A37"/>
    <w:rsid w:val="00323B30"/>
    <w:rsid w:val="00337D0C"/>
    <w:rsid w:val="00341FCB"/>
    <w:rsid w:val="00346696"/>
    <w:rsid w:val="00352C75"/>
    <w:rsid w:val="00353A85"/>
    <w:rsid w:val="00356246"/>
    <w:rsid w:val="0036101F"/>
    <w:rsid w:val="003631AB"/>
    <w:rsid w:val="00367B63"/>
    <w:rsid w:val="00374203"/>
    <w:rsid w:val="00382C29"/>
    <w:rsid w:val="00387FBF"/>
    <w:rsid w:val="00392EA0"/>
    <w:rsid w:val="003933F2"/>
    <w:rsid w:val="003A6E6A"/>
    <w:rsid w:val="003C4696"/>
    <w:rsid w:val="003E23CA"/>
    <w:rsid w:val="003F2523"/>
    <w:rsid w:val="00400E63"/>
    <w:rsid w:val="00404952"/>
    <w:rsid w:val="0040560C"/>
    <w:rsid w:val="00413F16"/>
    <w:rsid w:val="00417627"/>
    <w:rsid w:val="0044772E"/>
    <w:rsid w:val="00447EA8"/>
    <w:rsid w:val="004561CF"/>
    <w:rsid w:val="00475521"/>
    <w:rsid w:val="0048128C"/>
    <w:rsid w:val="004825DF"/>
    <w:rsid w:val="0049395F"/>
    <w:rsid w:val="00494F6E"/>
    <w:rsid w:val="00495D2D"/>
    <w:rsid w:val="004B0C75"/>
    <w:rsid w:val="004B7FDD"/>
    <w:rsid w:val="004C3EA8"/>
    <w:rsid w:val="004D36D1"/>
    <w:rsid w:val="004E1528"/>
    <w:rsid w:val="004F11D5"/>
    <w:rsid w:val="00506C7A"/>
    <w:rsid w:val="005109B6"/>
    <w:rsid w:val="00516377"/>
    <w:rsid w:val="0052709B"/>
    <w:rsid w:val="0052720B"/>
    <w:rsid w:val="0053787A"/>
    <w:rsid w:val="00537901"/>
    <w:rsid w:val="00556729"/>
    <w:rsid w:val="00562F70"/>
    <w:rsid w:val="00564229"/>
    <w:rsid w:val="00565C3D"/>
    <w:rsid w:val="005714A2"/>
    <w:rsid w:val="00572549"/>
    <w:rsid w:val="00573DFC"/>
    <w:rsid w:val="00574079"/>
    <w:rsid w:val="00582599"/>
    <w:rsid w:val="005847E2"/>
    <w:rsid w:val="005852ED"/>
    <w:rsid w:val="00585741"/>
    <w:rsid w:val="005956F2"/>
    <w:rsid w:val="005A3070"/>
    <w:rsid w:val="005C1133"/>
    <w:rsid w:val="005E5B88"/>
    <w:rsid w:val="005F6ECB"/>
    <w:rsid w:val="006112E3"/>
    <w:rsid w:val="00616E70"/>
    <w:rsid w:val="00617F5D"/>
    <w:rsid w:val="0062742F"/>
    <w:rsid w:val="006303E4"/>
    <w:rsid w:val="00642B7D"/>
    <w:rsid w:val="00643BDE"/>
    <w:rsid w:val="0065761B"/>
    <w:rsid w:val="0066101D"/>
    <w:rsid w:val="00674DCA"/>
    <w:rsid w:val="00677474"/>
    <w:rsid w:val="00677B33"/>
    <w:rsid w:val="00685D90"/>
    <w:rsid w:val="006A0119"/>
    <w:rsid w:val="006A0595"/>
    <w:rsid w:val="006A28BA"/>
    <w:rsid w:val="006A2EF4"/>
    <w:rsid w:val="006C2028"/>
    <w:rsid w:val="006C3499"/>
    <w:rsid w:val="006D0C7E"/>
    <w:rsid w:val="006E1C35"/>
    <w:rsid w:val="006E7403"/>
    <w:rsid w:val="006F04E9"/>
    <w:rsid w:val="00723232"/>
    <w:rsid w:val="00753C6B"/>
    <w:rsid w:val="00771342"/>
    <w:rsid w:val="007714A7"/>
    <w:rsid w:val="007C645B"/>
    <w:rsid w:val="007D4880"/>
    <w:rsid w:val="007D4AAA"/>
    <w:rsid w:val="007D68E1"/>
    <w:rsid w:val="007D69FE"/>
    <w:rsid w:val="007D7D9B"/>
    <w:rsid w:val="007E27A0"/>
    <w:rsid w:val="007F037D"/>
    <w:rsid w:val="007F6E51"/>
    <w:rsid w:val="00801BA1"/>
    <w:rsid w:val="00805E23"/>
    <w:rsid w:val="00812FD7"/>
    <w:rsid w:val="00820BCD"/>
    <w:rsid w:val="00821905"/>
    <w:rsid w:val="00822DBC"/>
    <w:rsid w:val="008368F7"/>
    <w:rsid w:val="00847B66"/>
    <w:rsid w:val="00850A33"/>
    <w:rsid w:val="00852B4F"/>
    <w:rsid w:val="008548B3"/>
    <w:rsid w:val="00860B0C"/>
    <w:rsid w:val="00861E15"/>
    <w:rsid w:val="00865E12"/>
    <w:rsid w:val="008671EC"/>
    <w:rsid w:val="00876734"/>
    <w:rsid w:val="008B39D2"/>
    <w:rsid w:val="008B4B2B"/>
    <w:rsid w:val="008C4C57"/>
    <w:rsid w:val="008F7F4C"/>
    <w:rsid w:val="009134BE"/>
    <w:rsid w:val="009168FB"/>
    <w:rsid w:val="009249C3"/>
    <w:rsid w:val="00925D88"/>
    <w:rsid w:val="00927505"/>
    <w:rsid w:val="009448A9"/>
    <w:rsid w:val="009474FC"/>
    <w:rsid w:val="00955B9D"/>
    <w:rsid w:val="00984F88"/>
    <w:rsid w:val="009947E1"/>
    <w:rsid w:val="009B0E96"/>
    <w:rsid w:val="009B1AD8"/>
    <w:rsid w:val="009B64EF"/>
    <w:rsid w:val="009C412C"/>
    <w:rsid w:val="009C5F34"/>
    <w:rsid w:val="009C7EC7"/>
    <w:rsid w:val="009E1692"/>
    <w:rsid w:val="009F3A24"/>
    <w:rsid w:val="009F7B7F"/>
    <w:rsid w:val="00A007A7"/>
    <w:rsid w:val="00A0492D"/>
    <w:rsid w:val="00A1487C"/>
    <w:rsid w:val="00A21B9D"/>
    <w:rsid w:val="00A3718C"/>
    <w:rsid w:val="00A417F3"/>
    <w:rsid w:val="00A56585"/>
    <w:rsid w:val="00A61847"/>
    <w:rsid w:val="00A73BDD"/>
    <w:rsid w:val="00A82278"/>
    <w:rsid w:val="00A82983"/>
    <w:rsid w:val="00A82DEA"/>
    <w:rsid w:val="00A9233A"/>
    <w:rsid w:val="00A943FE"/>
    <w:rsid w:val="00AA7D98"/>
    <w:rsid w:val="00AB314A"/>
    <w:rsid w:val="00AC2652"/>
    <w:rsid w:val="00AE0FFE"/>
    <w:rsid w:val="00AE4D73"/>
    <w:rsid w:val="00AE64ED"/>
    <w:rsid w:val="00AF072D"/>
    <w:rsid w:val="00AF2ADF"/>
    <w:rsid w:val="00B03D84"/>
    <w:rsid w:val="00B048D4"/>
    <w:rsid w:val="00B059EB"/>
    <w:rsid w:val="00B063B6"/>
    <w:rsid w:val="00B1229F"/>
    <w:rsid w:val="00B12A0E"/>
    <w:rsid w:val="00B4537B"/>
    <w:rsid w:val="00B50345"/>
    <w:rsid w:val="00B77588"/>
    <w:rsid w:val="00B92348"/>
    <w:rsid w:val="00BA2198"/>
    <w:rsid w:val="00BB01D1"/>
    <w:rsid w:val="00BC73D2"/>
    <w:rsid w:val="00BD7575"/>
    <w:rsid w:val="00BE2120"/>
    <w:rsid w:val="00BF4F39"/>
    <w:rsid w:val="00C030DE"/>
    <w:rsid w:val="00C07BED"/>
    <w:rsid w:val="00C1163E"/>
    <w:rsid w:val="00C23162"/>
    <w:rsid w:val="00C505D1"/>
    <w:rsid w:val="00C50C60"/>
    <w:rsid w:val="00C57CC6"/>
    <w:rsid w:val="00C617F5"/>
    <w:rsid w:val="00C662AE"/>
    <w:rsid w:val="00C728FE"/>
    <w:rsid w:val="00C829DA"/>
    <w:rsid w:val="00C90319"/>
    <w:rsid w:val="00CC5DE2"/>
    <w:rsid w:val="00CC5F75"/>
    <w:rsid w:val="00CC6992"/>
    <w:rsid w:val="00CD440E"/>
    <w:rsid w:val="00CD4703"/>
    <w:rsid w:val="00CD754E"/>
    <w:rsid w:val="00CE147B"/>
    <w:rsid w:val="00D01BAA"/>
    <w:rsid w:val="00D02B3E"/>
    <w:rsid w:val="00D154D6"/>
    <w:rsid w:val="00D268A5"/>
    <w:rsid w:val="00D4485D"/>
    <w:rsid w:val="00D46D78"/>
    <w:rsid w:val="00D54C63"/>
    <w:rsid w:val="00D63684"/>
    <w:rsid w:val="00D67CE5"/>
    <w:rsid w:val="00D702C7"/>
    <w:rsid w:val="00D71884"/>
    <w:rsid w:val="00D838B3"/>
    <w:rsid w:val="00D84355"/>
    <w:rsid w:val="00D852F8"/>
    <w:rsid w:val="00D868B9"/>
    <w:rsid w:val="00D948B4"/>
    <w:rsid w:val="00DA5E54"/>
    <w:rsid w:val="00DB0C43"/>
    <w:rsid w:val="00DB5E29"/>
    <w:rsid w:val="00DC1EB2"/>
    <w:rsid w:val="00DC684A"/>
    <w:rsid w:val="00DE4691"/>
    <w:rsid w:val="00DE4B16"/>
    <w:rsid w:val="00DE6ACD"/>
    <w:rsid w:val="00E15908"/>
    <w:rsid w:val="00E46CB3"/>
    <w:rsid w:val="00E6412F"/>
    <w:rsid w:val="00E6456A"/>
    <w:rsid w:val="00E71DF0"/>
    <w:rsid w:val="00E7243F"/>
    <w:rsid w:val="00E871E5"/>
    <w:rsid w:val="00E94BCF"/>
    <w:rsid w:val="00E9552B"/>
    <w:rsid w:val="00EA370C"/>
    <w:rsid w:val="00EA6821"/>
    <w:rsid w:val="00EA6FE7"/>
    <w:rsid w:val="00EB56DB"/>
    <w:rsid w:val="00EC0837"/>
    <w:rsid w:val="00ED784B"/>
    <w:rsid w:val="00F01766"/>
    <w:rsid w:val="00F02744"/>
    <w:rsid w:val="00F15693"/>
    <w:rsid w:val="00F2246F"/>
    <w:rsid w:val="00F25A4B"/>
    <w:rsid w:val="00F275C7"/>
    <w:rsid w:val="00F370D9"/>
    <w:rsid w:val="00F4118C"/>
    <w:rsid w:val="00F55766"/>
    <w:rsid w:val="00F62A15"/>
    <w:rsid w:val="00F76959"/>
    <w:rsid w:val="00F773A7"/>
    <w:rsid w:val="00F816E9"/>
    <w:rsid w:val="00F820EC"/>
    <w:rsid w:val="00FA4ECE"/>
    <w:rsid w:val="00FA724F"/>
    <w:rsid w:val="00FB2E71"/>
    <w:rsid w:val="00FB598D"/>
    <w:rsid w:val="00FD4C61"/>
    <w:rsid w:val="00FE0055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DB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2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rsid w:val="00D8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8B3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D8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8B3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753C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82C29"/>
    <w:rPr>
      <w:rFonts w:ascii="Tahoma" w:hAnsi="Tahoma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E71DF0"/>
    <w:rPr>
      <w:color w:val="0000FF"/>
      <w:u w:val="single"/>
    </w:rPr>
  </w:style>
  <w:style w:type="character" w:styleId="FollowedHyperlink">
    <w:name w:val="FollowedHyperlink"/>
    <w:basedOn w:val="DefaultParagraphFont"/>
    <w:rsid w:val="00FD4C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5E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65E12"/>
  </w:style>
  <w:style w:type="paragraph" w:styleId="List">
    <w:name w:val="List"/>
    <w:basedOn w:val="Normal"/>
    <w:uiPriority w:val="99"/>
    <w:semiHidden/>
    <w:unhideWhenUsed/>
    <w:rsid w:val="006D0C7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62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0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1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DB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2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rsid w:val="00D8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8B3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D8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8B3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753C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82C29"/>
    <w:rPr>
      <w:rFonts w:ascii="Tahoma" w:hAnsi="Tahoma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E71DF0"/>
    <w:rPr>
      <w:color w:val="0000FF"/>
      <w:u w:val="single"/>
    </w:rPr>
  </w:style>
  <w:style w:type="character" w:styleId="FollowedHyperlink">
    <w:name w:val="FollowedHyperlink"/>
    <w:basedOn w:val="DefaultParagraphFont"/>
    <w:rsid w:val="00FD4C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5E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65E12"/>
  </w:style>
  <w:style w:type="paragraph" w:styleId="List">
    <w:name w:val="List"/>
    <w:basedOn w:val="Normal"/>
    <w:uiPriority w:val="99"/>
    <w:semiHidden/>
    <w:unhideWhenUsed/>
    <w:rsid w:val="006D0C7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62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0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412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lobal.gotomeeting.com/meeting/join/94715853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ma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31AD-78D5-FE4B-B332-A34CC2E3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\Users\wilmae\AppData\Roaming\Microsoft\Templates\Agenda.dot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E</dc:creator>
  <cp:lastModifiedBy>Marion</cp:lastModifiedBy>
  <cp:revision>2</cp:revision>
  <cp:lastPrinted>2015-11-10T17:50:00Z</cp:lastPrinted>
  <dcterms:created xsi:type="dcterms:W3CDTF">2018-12-26T17:37:00Z</dcterms:created>
  <dcterms:modified xsi:type="dcterms:W3CDTF">2018-12-26T17:37:00Z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